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E2" w:rsidRDefault="005C2AE2" w:rsidP="003D1DDC">
      <w:pPr>
        <w:pStyle w:val="ZwischenberschriftStellungnahme"/>
        <w:sectPr w:rsidR="005C2AE2" w:rsidSect="00026CFC">
          <w:headerReference w:type="first" r:id="rId9"/>
          <w:footerReference w:type="first" r:id="rId10"/>
          <w:pgSz w:w="11907" w:h="16840" w:code="9"/>
          <w:pgMar w:top="397" w:right="624" w:bottom="663" w:left="1304" w:header="425" w:footer="851" w:gutter="0"/>
          <w:cols w:space="720"/>
          <w:titlePg/>
        </w:sectPr>
      </w:pPr>
    </w:p>
    <w:p w:rsidR="00B14876" w:rsidRDefault="00B14876" w:rsidP="00B14876">
      <w:pPr>
        <w:pStyle w:val="berschriftStellungnahme"/>
        <w:ind w:left="349" w:right="-645"/>
        <w:rPr>
          <w:sz w:val="24"/>
          <w:szCs w:val="24"/>
        </w:rPr>
      </w:pPr>
    </w:p>
    <w:p w:rsidR="00DE1487" w:rsidRDefault="0026326E" w:rsidP="00B14876">
      <w:pPr>
        <w:pStyle w:val="berschriftStellungnahme"/>
        <w:ind w:left="349" w:right="-645"/>
        <w:rPr>
          <w:sz w:val="24"/>
          <w:szCs w:val="24"/>
        </w:rPr>
      </w:pPr>
      <w:r w:rsidRPr="00DE1487">
        <w:rPr>
          <w:sz w:val="24"/>
          <w:szCs w:val="24"/>
        </w:rPr>
        <w:t>DRV-Pressekonferenz</w:t>
      </w:r>
    </w:p>
    <w:p w:rsidR="009F5C93" w:rsidRPr="009F5C93" w:rsidRDefault="009F5C93" w:rsidP="009F5C93">
      <w:pPr>
        <w:pStyle w:val="berschriftStellungnahme"/>
        <w:ind w:left="349" w:right="-645"/>
        <w:rPr>
          <w:sz w:val="22"/>
          <w:szCs w:val="22"/>
        </w:rPr>
      </w:pPr>
      <w:r w:rsidRPr="009F5C93">
        <w:rPr>
          <w:sz w:val="22"/>
          <w:szCs w:val="22"/>
        </w:rPr>
        <w:t xml:space="preserve">Forderungskatalog zur Bundestagswahl – Tierwohllabel – Klimaschutzplan – </w:t>
      </w:r>
    </w:p>
    <w:p w:rsidR="00282FC9" w:rsidRDefault="009F5C93" w:rsidP="009F5C93">
      <w:pPr>
        <w:pStyle w:val="berschriftStellungnahme"/>
        <w:ind w:left="349" w:right="-645"/>
        <w:rPr>
          <w:sz w:val="22"/>
          <w:szCs w:val="22"/>
        </w:rPr>
      </w:pPr>
      <w:r w:rsidRPr="009F5C93">
        <w:rPr>
          <w:sz w:val="22"/>
          <w:szCs w:val="22"/>
        </w:rPr>
        <w:t>Bilanz 2016 – Marktausblick 2017 – Digitalisierung</w:t>
      </w:r>
    </w:p>
    <w:p w:rsidR="009F5C93" w:rsidRDefault="009F5C93" w:rsidP="009F5C93">
      <w:pPr>
        <w:pStyle w:val="berschriftStellungnahme"/>
        <w:ind w:left="349" w:right="-645"/>
        <w:rPr>
          <w:sz w:val="24"/>
          <w:szCs w:val="24"/>
        </w:rPr>
      </w:pPr>
    </w:p>
    <w:p w:rsidR="004631C4" w:rsidRDefault="009F5C93" w:rsidP="009F5C93">
      <w:pPr>
        <w:pStyle w:val="berschriftStellungnahme"/>
        <w:ind w:left="349" w:right="-645"/>
        <w:rPr>
          <w:rFonts w:cs="Arial"/>
        </w:rPr>
      </w:pPr>
      <w:r w:rsidRPr="009F5C93">
        <w:rPr>
          <w:sz w:val="24"/>
          <w:szCs w:val="24"/>
        </w:rPr>
        <w:t>Dienstag, 21. Februar 2017, 11:00 Uhr,</w:t>
      </w:r>
      <w:r>
        <w:rPr>
          <w:sz w:val="24"/>
          <w:szCs w:val="24"/>
        </w:rPr>
        <w:t xml:space="preserve"> Berlin</w:t>
      </w:r>
      <w:r w:rsidR="0026326E">
        <w:br/>
      </w:r>
    </w:p>
    <w:p w:rsidR="0026326E" w:rsidRPr="0026326E" w:rsidRDefault="00C356F5" w:rsidP="00BB1558">
      <w:pPr>
        <w:pStyle w:val="drvText"/>
        <w:ind w:right="256"/>
        <w:rPr>
          <w:rFonts w:cs="Arial"/>
          <w:b/>
        </w:rPr>
      </w:pPr>
      <w:r>
        <w:rPr>
          <w:rFonts w:cs="Arial"/>
          <w:b/>
        </w:rPr>
        <w:t>Bitte z</w:t>
      </w:r>
      <w:r w:rsidR="001C039B">
        <w:rPr>
          <w:rFonts w:cs="Arial"/>
          <w:b/>
        </w:rPr>
        <w:t xml:space="preserve">urücksenden </w:t>
      </w:r>
      <w:r w:rsidR="0026326E" w:rsidRPr="0026326E">
        <w:rPr>
          <w:rFonts w:cs="Arial"/>
          <w:b/>
        </w:rPr>
        <w:t xml:space="preserve">bis </w:t>
      </w:r>
    </w:p>
    <w:p w:rsidR="0026326E" w:rsidRPr="0026326E" w:rsidRDefault="00616C44" w:rsidP="00BB1558">
      <w:pPr>
        <w:pStyle w:val="drvText"/>
        <w:ind w:right="256"/>
        <w:rPr>
          <w:rFonts w:cs="Arial"/>
          <w:b/>
        </w:rPr>
      </w:pPr>
      <w:r>
        <w:rPr>
          <w:rFonts w:cs="Arial"/>
          <w:b/>
        </w:rPr>
        <w:t>Freitag</w:t>
      </w:r>
      <w:r w:rsidR="0026326E" w:rsidRPr="0026326E">
        <w:rPr>
          <w:rFonts w:cs="Arial"/>
          <w:b/>
        </w:rPr>
        <w:t xml:space="preserve">, </w:t>
      </w:r>
      <w:r w:rsidR="00AF6B7C">
        <w:rPr>
          <w:rFonts w:cs="Arial"/>
          <w:b/>
        </w:rPr>
        <w:t>1</w:t>
      </w:r>
      <w:r w:rsidR="001018F9">
        <w:rPr>
          <w:rFonts w:cs="Arial"/>
          <w:b/>
        </w:rPr>
        <w:t>7</w:t>
      </w:r>
      <w:r w:rsidR="0026326E" w:rsidRPr="0026326E">
        <w:rPr>
          <w:rFonts w:cs="Arial"/>
          <w:b/>
        </w:rPr>
        <w:t>. Februar 201</w:t>
      </w:r>
      <w:r w:rsidR="001018F9">
        <w:rPr>
          <w:rFonts w:cs="Arial"/>
          <w:b/>
        </w:rPr>
        <w:t>7</w:t>
      </w:r>
      <w:r w:rsidR="0026326E" w:rsidRPr="0026326E">
        <w:rPr>
          <w:rFonts w:cs="Arial"/>
          <w:b/>
        </w:rPr>
        <w:t xml:space="preserve">  </w:t>
      </w:r>
    </w:p>
    <w:p w:rsidR="0026326E" w:rsidRPr="0026326E" w:rsidRDefault="0026326E" w:rsidP="00BB1558">
      <w:pPr>
        <w:pStyle w:val="drvText"/>
        <w:ind w:right="256"/>
        <w:rPr>
          <w:rFonts w:cs="Arial"/>
          <w:b/>
        </w:rPr>
      </w:pPr>
      <w:r w:rsidRPr="0026326E">
        <w:rPr>
          <w:rFonts w:cs="Arial"/>
          <w:b/>
        </w:rPr>
        <w:t xml:space="preserve">Fax: </w:t>
      </w:r>
      <w:r w:rsidR="00017055">
        <w:rPr>
          <w:rFonts w:cs="Arial"/>
          <w:b/>
        </w:rPr>
        <w:t xml:space="preserve">+49 </w:t>
      </w:r>
      <w:r w:rsidRPr="0026326E">
        <w:rPr>
          <w:rFonts w:cs="Arial"/>
          <w:b/>
        </w:rPr>
        <w:t>30 856214-432 oder</w:t>
      </w:r>
    </w:p>
    <w:p w:rsidR="0026326E" w:rsidRPr="00585470" w:rsidRDefault="0026326E" w:rsidP="00BB1558">
      <w:pPr>
        <w:pStyle w:val="drvText"/>
        <w:ind w:right="256"/>
        <w:rPr>
          <w:rFonts w:cs="Arial"/>
          <w:b/>
        </w:rPr>
      </w:pPr>
      <w:r w:rsidRPr="00585470">
        <w:rPr>
          <w:rFonts w:cs="Arial"/>
          <w:b/>
        </w:rPr>
        <w:t>E</w:t>
      </w:r>
      <w:r w:rsidR="00585470" w:rsidRPr="00585470">
        <w:rPr>
          <w:rFonts w:cs="Arial"/>
          <w:b/>
        </w:rPr>
        <w:t>-M</w:t>
      </w:r>
      <w:r w:rsidRPr="00585470">
        <w:rPr>
          <w:rFonts w:cs="Arial"/>
          <w:b/>
        </w:rPr>
        <w:t>ail: presse@drv.raiffeisen.de</w:t>
      </w:r>
    </w:p>
    <w:p w:rsidR="00091806" w:rsidRPr="0026326E" w:rsidRDefault="0026326E" w:rsidP="0026326E">
      <w:pPr>
        <w:pStyle w:val="FormatvorlageZwischenberschriftStellungnahmeVor18pt"/>
        <w:rPr>
          <w:sz w:val="24"/>
          <w:szCs w:val="24"/>
        </w:rPr>
      </w:pPr>
      <w:r w:rsidRPr="0026326E">
        <w:rPr>
          <w:sz w:val="24"/>
          <w:szCs w:val="24"/>
        </w:rPr>
        <w:t>An der Pressekonferenz</w:t>
      </w:r>
      <w:r w:rsidR="00B14876">
        <w:rPr>
          <w:sz w:val="24"/>
          <w:szCs w:val="24"/>
        </w:rPr>
        <w:t xml:space="preserve"> am </w:t>
      </w:r>
      <w:r w:rsidR="009F5C93">
        <w:rPr>
          <w:sz w:val="24"/>
          <w:szCs w:val="24"/>
        </w:rPr>
        <w:t>21</w:t>
      </w:r>
      <w:r w:rsidR="00B14876">
        <w:rPr>
          <w:sz w:val="24"/>
          <w:szCs w:val="24"/>
        </w:rPr>
        <w:t>. Februar 201</w:t>
      </w:r>
      <w:r w:rsidR="009F5C93">
        <w:rPr>
          <w:sz w:val="24"/>
          <w:szCs w:val="24"/>
        </w:rPr>
        <w:t>7</w:t>
      </w:r>
      <w:r w:rsidR="005D09C2">
        <w:rPr>
          <w:sz w:val="24"/>
          <w:szCs w:val="24"/>
        </w:rPr>
        <w:t>,</w:t>
      </w:r>
      <w:r w:rsidR="00B14876">
        <w:rPr>
          <w:sz w:val="24"/>
          <w:szCs w:val="24"/>
        </w:rPr>
        <w:t xml:space="preserve"> 1</w:t>
      </w:r>
      <w:r w:rsidR="00AF6B7C">
        <w:rPr>
          <w:sz w:val="24"/>
          <w:szCs w:val="24"/>
        </w:rPr>
        <w:t>1</w:t>
      </w:r>
      <w:r w:rsidR="00B14876">
        <w:rPr>
          <w:sz w:val="24"/>
          <w:szCs w:val="24"/>
        </w:rPr>
        <w:t>:</w:t>
      </w:r>
      <w:r w:rsidR="00AF6B7C">
        <w:rPr>
          <w:sz w:val="24"/>
          <w:szCs w:val="24"/>
        </w:rPr>
        <w:t>0</w:t>
      </w:r>
      <w:r w:rsidR="00B14876">
        <w:rPr>
          <w:sz w:val="24"/>
          <w:szCs w:val="24"/>
        </w:rPr>
        <w:t>0 Uhr,</w:t>
      </w:r>
      <w:r w:rsidR="005D09C2">
        <w:rPr>
          <w:sz w:val="24"/>
          <w:szCs w:val="24"/>
        </w:rPr>
        <w:t xml:space="preserve"> </w:t>
      </w:r>
      <w:r w:rsidR="00B14876">
        <w:rPr>
          <w:sz w:val="24"/>
          <w:szCs w:val="24"/>
        </w:rPr>
        <w:br/>
      </w:r>
      <w:r w:rsidR="005D09C2">
        <w:rPr>
          <w:sz w:val="24"/>
          <w:szCs w:val="24"/>
        </w:rPr>
        <w:t>Pariser Platz 3, 10117 Berlin</w:t>
      </w:r>
      <w:r w:rsidRPr="0026326E">
        <w:rPr>
          <w:sz w:val="24"/>
          <w:szCs w:val="24"/>
        </w:rPr>
        <w:t xml:space="preserve"> </w:t>
      </w:r>
    </w:p>
    <w:p w:rsidR="0026326E" w:rsidRPr="0026326E" w:rsidRDefault="0026326E" w:rsidP="0026326E">
      <w:pPr>
        <w:pStyle w:val="FormatvorlageZwischenberschriftStellungnahmeVor18pt"/>
        <w:jc w:val="left"/>
        <w:rPr>
          <w:rFonts w:cs="Arial"/>
          <w:sz w:val="24"/>
          <w:szCs w:val="24"/>
        </w:rPr>
      </w:pPr>
      <w:r w:rsidRPr="0026326E">
        <w:rPr>
          <w:sz w:val="24"/>
          <w:szCs w:val="24"/>
        </w:rPr>
        <w:t xml:space="preserve">(      ) </w:t>
      </w:r>
      <w:r w:rsidR="00585470">
        <w:rPr>
          <w:sz w:val="24"/>
          <w:szCs w:val="24"/>
        </w:rPr>
        <w:t xml:space="preserve"> </w:t>
      </w:r>
      <w:r w:rsidRPr="0026326E">
        <w:rPr>
          <w:sz w:val="24"/>
          <w:szCs w:val="24"/>
        </w:rPr>
        <w:t>nehme ich teil</w:t>
      </w:r>
      <w:r w:rsidRPr="0026326E">
        <w:rPr>
          <w:sz w:val="24"/>
          <w:szCs w:val="24"/>
        </w:rPr>
        <w:tab/>
      </w:r>
      <w:r w:rsidRPr="0026326E">
        <w:rPr>
          <w:sz w:val="24"/>
          <w:szCs w:val="24"/>
        </w:rPr>
        <w:tab/>
      </w:r>
      <w:r w:rsidRPr="0026326E">
        <w:rPr>
          <w:sz w:val="24"/>
          <w:szCs w:val="24"/>
        </w:rPr>
        <w:tab/>
      </w:r>
      <w:r w:rsidRPr="0026326E">
        <w:rPr>
          <w:sz w:val="24"/>
          <w:szCs w:val="24"/>
        </w:rPr>
        <w:tab/>
      </w:r>
      <w:r w:rsidRPr="0026326E">
        <w:rPr>
          <w:sz w:val="24"/>
          <w:szCs w:val="24"/>
        </w:rPr>
        <w:tab/>
        <w:t xml:space="preserve">(      ) </w:t>
      </w:r>
      <w:r w:rsidR="00585470">
        <w:rPr>
          <w:sz w:val="24"/>
          <w:szCs w:val="24"/>
        </w:rPr>
        <w:t xml:space="preserve"> </w:t>
      </w:r>
      <w:r w:rsidRPr="0026326E">
        <w:rPr>
          <w:sz w:val="24"/>
          <w:szCs w:val="24"/>
        </w:rPr>
        <w:t>nehme ich nicht teil</w:t>
      </w:r>
    </w:p>
    <w:p w:rsidR="00270557" w:rsidRDefault="00270557" w:rsidP="00575ACE">
      <w:pPr>
        <w:pStyle w:val="drvText"/>
        <w:ind w:right="256"/>
        <w:rPr>
          <w:szCs w:val="22"/>
        </w:rPr>
      </w:pPr>
    </w:p>
    <w:p w:rsidR="00270557" w:rsidRDefault="004C7504" w:rsidP="00575ACE">
      <w:pPr>
        <w:pStyle w:val="drvText"/>
        <w:ind w:right="256"/>
      </w:pPr>
      <w:r>
        <w:t>B</w:t>
      </w:r>
      <w:r w:rsidR="00DE1487">
        <w:t>itte in Druckschrift ausfüllen.</w:t>
      </w:r>
    </w:p>
    <w:p w:rsidR="00DE1487" w:rsidRDefault="00DE1487" w:rsidP="00575ACE">
      <w:pPr>
        <w:pStyle w:val="drvText"/>
        <w:ind w:right="256"/>
      </w:pPr>
    </w:p>
    <w:p w:rsidR="00C445CB" w:rsidRDefault="00C445CB" w:rsidP="00DE1487">
      <w:pPr>
        <w:pStyle w:val="drvText"/>
        <w:spacing w:line="480" w:lineRule="auto"/>
        <w:ind w:right="255"/>
        <w:rPr>
          <w:b/>
        </w:rPr>
      </w:pPr>
    </w:p>
    <w:p w:rsidR="00DE1487" w:rsidRPr="00DE1487" w:rsidRDefault="00DE1487" w:rsidP="00DE1487">
      <w:pPr>
        <w:pStyle w:val="drvText"/>
        <w:spacing w:line="480" w:lineRule="auto"/>
        <w:ind w:right="255"/>
        <w:rPr>
          <w:b/>
        </w:rPr>
      </w:pPr>
      <w:r w:rsidRPr="00DE1487">
        <w:rPr>
          <w:b/>
        </w:rPr>
        <w:t>Name</w:t>
      </w:r>
      <w:r w:rsidR="00026CFC">
        <w:rPr>
          <w:b/>
        </w:rPr>
        <w:t xml:space="preserve"> </w:t>
      </w:r>
      <w:bookmarkStart w:id="0" w:name="_GoBack"/>
      <w:bookmarkEnd w:id="0"/>
    </w:p>
    <w:p w:rsidR="00DE1487" w:rsidRDefault="00DE1487" w:rsidP="00DE1487">
      <w:pPr>
        <w:pStyle w:val="drvText"/>
        <w:spacing w:line="480" w:lineRule="auto"/>
        <w:ind w:right="255"/>
      </w:pPr>
      <w:r w:rsidRPr="00585470">
        <w:rPr>
          <w:b/>
        </w:rPr>
        <w:t>Vorname, Titel</w:t>
      </w:r>
      <w:r w:rsidR="00026CFC">
        <w:rPr>
          <w:b/>
        </w:rPr>
        <w:t xml:space="preserve"> </w:t>
      </w:r>
    </w:p>
    <w:p w:rsidR="00DE1487" w:rsidRDefault="001C039B" w:rsidP="00DE1487">
      <w:pPr>
        <w:pStyle w:val="drvText"/>
        <w:spacing w:line="480" w:lineRule="auto"/>
        <w:ind w:right="255"/>
      </w:pPr>
      <w:r>
        <w:rPr>
          <w:b/>
        </w:rPr>
        <w:t>Redaktion</w:t>
      </w:r>
    </w:p>
    <w:p w:rsidR="00DE1487" w:rsidRPr="00C445CB" w:rsidRDefault="00C445CB" w:rsidP="00DE1487">
      <w:pPr>
        <w:pStyle w:val="drvText"/>
        <w:spacing w:line="480" w:lineRule="auto"/>
        <w:ind w:right="255"/>
        <w:rPr>
          <w:b/>
        </w:rPr>
      </w:pPr>
      <w:r>
        <w:rPr>
          <w:b/>
        </w:rPr>
        <w:t>Adresse</w:t>
      </w:r>
    </w:p>
    <w:p w:rsidR="00C356F5" w:rsidRPr="00C445CB" w:rsidRDefault="00C356F5" w:rsidP="00C356F5">
      <w:pPr>
        <w:pStyle w:val="drvText"/>
        <w:spacing w:line="480" w:lineRule="auto"/>
        <w:ind w:right="255"/>
        <w:rPr>
          <w:rFonts w:cs="Arial"/>
          <w:b/>
        </w:rPr>
      </w:pPr>
      <w:r w:rsidRPr="00C445CB">
        <w:rPr>
          <w:rFonts w:cs="Arial"/>
          <w:b/>
        </w:rPr>
        <w:t>Telefon</w:t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  <w:t xml:space="preserve">       </w:t>
      </w:r>
      <w:r w:rsidR="00C445CB">
        <w:rPr>
          <w:rFonts w:cs="Arial"/>
          <w:b/>
        </w:rPr>
        <w:t xml:space="preserve">    </w:t>
      </w:r>
      <w:r w:rsidRPr="00C445CB">
        <w:rPr>
          <w:rFonts w:cs="Arial"/>
          <w:b/>
        </w:rPr>
        <w:t>Fax</w:t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  <w:r w:rsidRPr="00C445CB">
        <w:rPr>
          <w:rFonts w:cs="Arial"/>
          <w:b/>
        </w:rPr>
        <w:tab/>
      </w:r>
    </w:p>
    <w:p w:rsidR="00762FCC" w:rsidRPr="00C445CB" w:rsidRDefault="00C356F5" w:rsidP="00C356F5">
      <w:pPr>
        <w:pStyle w:val="drvText"/>
        <w:spacing w:line="480" w:lineRule="auto"/>
        <w:ind w:right="255"/>
        <w:rPr>
          <w:rFonts w:cs="Arial"/>
          <w:b/>
        </w:rPr>
      </w:pPr>
      <w:r w:rsidRPr="00C445CB">
        <w:rPr>
          <w:rFonts w:cs="Arial"/>
          <w:b/>
        </w:rPr>
        <w:t>E-Mail</w:t>
      </w:r>
    </w:p>
    <w:p w:rsidR="00C356F5" w:rsidRDefault="00C356F5" w:rsidP="00DE1487">
      <w:pPr>
        <w:pStyle w:val="drvText"/>
        <w:spacing w:line="240" w:lineRule="auto"/>
        <w:ind w:right="255"/>
        <w:rPr>
          <w:rFonts w:cs="Arial"/>
        </w:rPr>
      </w:pPr>
    </w:p>
    <w:p w:rsidR="00C356F5" w:rsidRDefault="00C356F5" w:rsidP="00DE1487">
      <w:pPr>
        <w:pStyle w:val="drvText"/>
        <w:spacing w:line="240" w:lineRule="auto"/>
        <w:ind w:right="255"/>
        <w:rPr>
          <w:rFonts w:cs="Arial"/>
        </w:rPr>
      </w:pPr>
    </w:p>
    <w:p w:rsidR="00DE1487" w:rsidRDefault="00C356F5" w:rsidP="00DE1487">
      <w:pPr>
        <w:pStyle w:val="drvText"/>
        <w:spacing w:line="240" w:lineRule="auto"/>
        <w:ind w:right="255"/>
        <w:rPr>
          <w:rFonts w:cs="Arial"/>
        </w:rPr>
      </w:pPr>
      <w:r>
        <w:rPr>
          <w:rFonts w:cs="Arial"/>
        </w:rPr>
        <w:t>_____</w:t>
      </w:r>
      <w:r w:rsidR="00DE1487">
        <w:rPr>
          <w:rFonts w:cs="Arial"/>
        </w:rPr>
        <w:t>____________</w:t>
      </w:r>
      <w:r>
        <w:rPr>
          <w:rFonts w:cs="Arial"/>
        </w:rPr>
        <w:t xml:space="preserve">                                           </w:t>
      </w:r>
      <w:r w:rsidR="00C445CB">
        <w:rPr>
          <w:rFonts w:cs="Arial"/>
        </w:rPr>
        <w:t xml:space="preserve">  </w:t>
      </w:r>
      <w:r>
        <w:rPr>
          <w:rFonts w:cs="Arial"/>
        </w:rPr>
        <w:t>__________________________</w:t>
      </w:r>
      <w:r w:rsidR="00DE1487">
        <w:rPr>
          <w:rFonts w:cs="Arial"/>
        </w:rPr>
        <w:br/>
      </w:r>
      <w:r w:rsidR="00DE1487">
        <w:rPr>
          <w:rFonts w:cs="Arial"/>
        </w:rPr>
        <w:tab/>
      </w:r>
      <w:r>
        <w:rPr>
          <w:rFonts w:cs="Arial"/>
        </w:rPr>
        <w:t>Datum</w:t>
      </w:r>
      <w:r w:rsidR="00DE1487">
        <w:rPr>
          <w:rFonts w:cs="Arial"/>
        </w:rPr>
        <w:tab/>
      </w:r>
      <w:r w:rsidR="00DE1487">
        <w:rPr>
          <w:rFonts w:cs="Arial"/>
        </w:rPr>
        <w:tab/>
      </w:r>
      <w:r w:rsidR="00DE1487">
        <w:rPr>
          <w:rFonts w:cs="Arial"/>
        </w:rPr>
        <w:tab/>
      </w:r>
      <w:r w:rsidR="00DE1487">
        <w:rPr>
          <w:rFonts w:cs="Arial"/>
        </w:rPr>
        <w:tab/>
      </w:r>
      <w:r w:rsidR="00282FC9">
        <w:rPr>
          <w:rFonts w:cs="Arial"/>
        </w:rPr>
        <w:t xml:space="preserve">    </w:t>
      </w:r>
      <w:r w:rsidR="00DE1487">
        <w:rPr>
          <w:rFonts w:cs="Arial"/>
        </w:rPr>
        <w:tab/>
      </w:r>
      <w:r w:rsidR="00DE1487">
        <w:rPr>
          <w:rFonts w:cs="Arial"/>
        </w:rPr>
        <w:tab/>
      </w:r>
      <w:r w:rsidR="00DE1487">
        <w:rPr>
          <w:rFonts w:cs="Arial"/>
        </w:rPr>
        <w:tab/>
      </w:r>
      <w:r w:rsidR="00C445CB">
        <w:rPr>
          <w:rFonts w:cs="Arial"/>
        </w:rPr>
        <w:t xml:space="preserve">  </w:t>
      </w:r>
      <w:r w:rsidR="00DE1487">
        <w:rPr>
          <w:rFonts w:cs="Arial"/>
        </w:rPr>
        <w:t>Unterschrift</w:t>
      </w:r>
    </w:p>
    <w:p w:rsidR="00DE1487" w:rsidRDefault="00DE1487" w:rsidP="00DE1487">
      <w:pPr>
        <w:pStyle w:val="drvText"/>
        <w:spacing w:line="240" w:lineRule="auto"/>
        <w:ind w:right="255"/>
        <w:rPr>
          <w:rFonts w:cs="Arial"/>
        </w:rPr>
      </w:pPr>
    </w:p>
    <w:sectPr w:rsidR="00DE1487" w:rsidSect="00026CFC">
      <w:headerReference w:type="even" r:id="rId11"/>
      <w:headerReference w:type="default" r:id="rId12"/>
      <w:footerReference w:type="default" r:id="rId13"/>
      <w:type w:val="continuous"/>
      <w:pgSz w:w="11907" w:h="16840" w:code="9"/>
      <w:pgMar w:top="414" w:right="1467" w:bottom="1928" w:left="1304" w:header="428" w:footer="862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AF" w:rsidRDefault="00CA3EAF">
      <w:r>
        <w:separator/>
      </w:r>
    </w:p>
    <w:p w:rsidR="00CA3EAF" w:rsidRDefault="00CA3EAF"/>
    <w:p w:rsidR="00CA3EAF" w:rsidRDefault="00CA3EAF"/>
    <w:p w:rsidR="00CA3EAF" w:rsidRDefault="00CA3EAF"/>
    <w:p w:rsidR="00CA3EAF" w:rsidRDefault="00CA3EAF"/>
    <w:p w:rsidR="00CA3EAF" w:rsidRDefault="00CA3EAF"/>
  </w:endnote>
  <w:endnote w:type="continuationSeparator" w:id="0">
    <w:p w:rsidR="00CA3EAF" w:rsidRDefault="00CA3EAF">
      <w:r>
        <w:continuationSeparator/>
      </w:r>
    </w:p>
    <w:p w:rsidR="00CA3EAF" w:rsidRDefault="00CA3EAF"/>
    <w:p w:rsidR="00CA3EAF" w:rsidRDefault="00CA3EAF"/>
    <w:p w:rsidR="00CA3EAF" w:rsidRDefault="00CA3EAF"/>
    <w:p w:rsidR="00CA3EAF" w:rsidRDefault="00CA3EAF"/>
    <w:p w:rsidR="00CA3EAF" w:rsidRDefault="00CA3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D" w:rsidRPr="00D0323D" w:rsidRDefault="0037678D" w:rsidP="003D0AF2">
    <w:pPr>
      <w:pStyle w:val="Fuzeile"/>
      <w:tabs>
        <w:tab w:val="left" w:pos="284"/>
      </w:tabs>
      <w:rPr>
        <w:rFonts w:cs="Arial"/>
        <w:sz w:val="20"/>
      </w:rPr>
    </w:pPr>
    <w:r w:rsidRPr="00D0323D">
      <w:rPr>
        <w:rFonts w:cs="Arial"/>
        <w:sz w:val="20"/>
      </w:rPr>
      <w:t xml:space="preserve"> </w:t>
    </w:r>
    <w:r>
      <w:rPr>
        <w:rFonts w:cs="Arial"/>
        <w:sz w:val="20"/>
      </w:rPr>
      <w:t>Pariser Platz 3</w:t>
    </w:r>
    <w:r w:rsidRPr="00D0323D">
      <w:rPr>
        <w:rFonts w:cs="Arial"/>
        <w:sz w:val="20"/>
      </w:rPr>
      <w:t xml:space="preserve"> • </w:t>
    </w:r>
    <w:r>
      <w:rPr>
        <w:rFonts w:cs="Arial"/>
        <w:sz w:val="20"/>
      </w:rPr>
      <w:t>10117</w:t>
    </w:r>
    <w:r w:rsidRPr="00D0323D">
      <w:rPr>
        <w:rFonts w:cs="Arial"/>
        <w:sz w:val="20"/>
      </w:rPr>
      <w:t xml:space="preserve"> B</w:t>
    </w:r>
    <w:r>
      <w:rPr>
        <w:rFonts w:cs="Arial"/>
        <w:sz w:val="20"/>
      </w:rPr>
      <w:t>erlin</w:t>
    </w:r>
    <w:r w:rsidRPr="00D0323D">
      <w:rPr>
        <w:rFonts w:cs="Arial"/>
        <w:sz w:val="20"/>
      </w:rPr>
      <w:t xml:space="preserve"> • </w:t>
    </w:r>
    <w:r w:rsidR="00DE1487">
      <w:rPr>
        <w:rFonts w:cs="Arial"/>
        <w:sz w:val="20"/>
      </w:rPr>
      <w:t>Presse</w:t>
    </w:r>
    <w:r w:rsidR="00585470">
      <w:rPr>
        <w:rFonts w:cs="Arial"/>
        <w:sz w:val="20"/>
      </w:rPr>
      <w:t>-</w:t>
    </w:r>
    <w:r w:rsidR="00DE1487">
      <w:rPr>
        <w:rFonts w:cs="Arial"/>
        <w:sz w:val="20"/>
      </w:rPr>
      <w:t xml:space="preserve"> und Öffentlichkeitsarbeit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D" w:rsidRPr="003A02BB" w:rsidRDefault="0037678D" w:rsidP="003A02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AF" w:rsidRDefault="00CA3EAF">
      <w:r>
        <w:separator/>
      </w:r>
    </w:p>
    <w:p w:rsidR="00CA3EAF" w:rsidRDefault="00CA3EAF"/>
    <w:p w:rsidR="00CA3EAF" w:rsidRDefault="00CA3EAF"/>
    <w:p w:rsidR="00CA3EAF" w:rsidRDefault="00CA3EAF"/>
    <w:p w:rsidR="00CA3EAF" w:rsidRDefault="00CA3EAF"/>
    <w:p w:rsidR="00CA3EAF" w:rsidRDefault="00CA3EAF"/>
  </w:footnote>
  <w:footnote w:type="continuationSeparator" w:id="0">
    <w:p w:rsidR="00CA3EAF" w:rsidRDefault="00CA3EAF">
      <w:r>
        <w:continuationSeparator/>
      </w:r>
    </w:p>
    <w:p w:rsidR="00CA3EAF" w:rsidRDefault="00CA3EAF"/>
    <w:p w:rsidR="00CA3EAF" w:rsidRDefault="00CA3EAF"/>
    <w:p w:rsidR="00CA3EAF" w:rsidRDefault="00CA3EAF"/>
    <w:p w:rsidR="00CA3EAF" w:rsidRDefault="00CA3EAF"/>
    <w:p w:rsidR="00CA3EAF" w:rsidRDefault="00CA3E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D" w:rsidRDefault="00026CFC" w:rsidP="00D0323D">
    <w:pPr>
      <w:pStyle w:val="Kopfzeile"/>
      <w:spacing w:before="1800"/>
      <w:jc w:val="lef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16A70C6" wp14:editId="7B7536BD">
          <wp:simplePos x="0" y="0"/>
          <wp:positionH relativeFrom="column">
            <wp:posOffset>2181860</wp:posOffset>
          </wp:positionH>
          <wp:positionV relativeFrom="paragraph">
            <wp:posOffset>173355</wp:posOffset>
          </wp:positionV>
          <wp:extent cx="3962400" cy="657225"/>
          <wp:effectExtent l="0" t="0" r="0" b="9525"/>
          <wp:wrapTight wrapText="bothSides">
            <wp:wrapPolygon edited="0">
              <wp:start x="0" y="0"/>
              <wp:lineTo x="0" y="21287"/>
              <wp:lineTo x="21496" y="21287"/>
              <wp:lineTo x="21496" y="0"/>
              <wp:lineTo x="0" y="0"/>
            </wp:wrapPolygon>
          </wp:wrapTight>
          <wp:docPr id="2" name="Grafik 2" descr="K:\VORLAGEN\Logo\DRV Logo\DRV-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ORLAGEN\Logo\DRV Logo\DRV-Logo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D" w:rsidRDefault="0037678D"/>
  <w:p w:rsidR="0037678D" w:rsidRDefault="0037678D"/>
  <w:p w:rsidR="0037678D" w:rsidRDefault="0037678D"/>
  <w:p w:rsidR="0037678D" w:rsidRDefault="0037678D"/>
  <w:p w:rsidR="0037678D" w:rsidRDefault="00376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8D" w:rsidRDefault="00665C38" w:rsidP="00B66427">
    <w:pPr>
      <w:pStyle w:val="Kopfzeile"/>
      <w:tabs>
        <w:tab w:val="center" w:pos="4989"/>
        <w:tab w:val="right" w:pos="9979"/>
      </w:tabs>
      <w:spacing w:before="480"/>
    </w:pPr>
    <w:r>
      <w:rPr>
        <w:noProof/>
      </w:rPr>
      <w:drawing>
        <wp:anchor distT="0" distB="0" distL="114300" distR="114300" simplePos="0" relativeHeight="251658752" behindDoc="0" locked="1" layoutInCell="1" allowOverlap="0" wp14:anchorId="52DCE74C" wp14:editId="7FA21FAE">
          <wp:simplePos x="0" y="0"/>
          <wp:positionH relativeFrom="page">
            <wp:posOffset>6043295</wp:posOffset>
          </wp:positionH>
          <wp:positionV relativeFrom="page">
            <wp:posOffset>527050</wp:posOffset>
          </wp:positionV>
          <wp:extent cx="1112520" cy="436880"/>
          <wp:effectExtent l="0" t="0" r="0" b="0"/>
          <wp:wrapNone/>
          <wp:docPr id="3" name="Bild 29" descr="DRV-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RV-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78D">
      <w:fldChar w:fldCharType="begin"/>
    </w:r>
    <w:r w:rsidR="0037678D">
      <w:instrText xml:space="preserve"> PAGE  \* MERGEFORMAT </w:instrText>
    </w:r>
    <w:r w:rsidR="0037678D">
      <w:fldChar w:fldCharType="separate"/>
    </w:r>
    <w:r w:rsidR="00282FC9">
      <w:rPr>
        <w:noProof/>
      </w:rPr>
      <w:t>2</w:t>
    </w:r>
    <w:r w:rsidR="0037678D">
      <w:fldChar w:fldCharType="end"/>
    </w:r>
    <w:r w:rsidR="0037678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C46CE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0D856400"/>
    <w:multiLevelType w:val="singleLevel"/>
    <w:tmpl w:val="44001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370768B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>
    <w:nsid w:val="13BE0EF2"/>
    <w:multiLevelType w:val="hybridMultilevel"/>
    <w:tmpl w:val="F6A01EE4"/>
    <w:lvl w:ilvl="0" w:tplc="B61CD0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241B3"/>
    <w:multiLevelType w:val="singleLevel"/>
    <w:tmpl w:val="C97A09D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013327"/>
    <w:multiLevelType w:val="singleLevel"/>
    <w:tmpl w:val="DD549E24"/>
    <w:lvl w:ilvl="0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>
    <w:nsid w:val="27C727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D212DF"/>
    <w:multiLevelType w:val="singleLevel"/>
    <w:tmpl w:val="4608F79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0E1F87"/>
    <w:multiLevelType w:val="singleLevel"/>
    <w:tmpl w:val="72489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CF15E7D"/>
    <w:multiLevelType w:val="hybridMultilevel"/>
    <w:tmpl w:val="B136D416"/>
    <w:lvl w:ilvl="0" w:tplc="314E0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E611C"/>
    <w:multiLevelType w:val="singleLevel"/>
    <w:tmpl w:val="5E92A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804FCB"/>
    <w:multiLevelType w:val="singleLevel"/>
    <w:tmpl w:val="662621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6E"/>
    <w:rsid w:val="00017055"/>
    <w:rsid w:val="00026CFC"/>
    <w:rsid w:val="00032B12"/>
    <w:rsid w:val="000734C6"/>
    <w:rsid w:val="00075B5F"/>
    <w:rsid w:val="00091189"/>
    <w:rsid w:val="00091806"/>
    <w:rsid w:val="000A3E63"/>
    <w:rsid w:val="000B3DC8"/>
    <w:rsid w:val="000C2F62"/>
    <w:rsid w:val="000E2BDE"/>
    <w:rsid w:val="001018F9"/>
    <w:rsid w:val="001058A3"/>
    <w:rsid w:val="00123742"/>
    <w:rsid w:val="0015532B"/>
    <w:rsid w:val="001654E4"/>
    <w:rsid w:val="00166527"/>
    <w:rsid w:val="00196360"/>
    <w:rsid w:val="001A30BD"/>
    <w:rsid w:val="001B4E18"/>
    <w:rsid w:val="001B5D52"/>
    <w:rsid w:val="001C039B"/>
    <w:rsid w:val="001D3E14"/>
    <w:rsid w:val="001F1E7F"/>
    <w:rsid w:val="00225CC8"/>
    <w:rsid w:val="0026326E"/>
    <w:rsid w:val="00270557"/>
    <w:rsid w:val="0027395F"/>
    <w:rsid w:val="0028171B"/>
    <w:rsid w:val="00282FC9"/>
    <w:rsid w:val="0028634E"/>
    <w:rsid w:val="002A1133"/>
    <w:rsid w:val="002A25A7"/>
    <w:rsid w:val="002F1C47"/>
    <w:rsid w:val="003008FA"/>
    <w:rsid w:val="0037678D"/>
    <w:rsid w:val="00395033"/>
    <w:rsid w:val="003A02BB"/>
    <w:rsid w:val="003D0AF2"/>
    <w:rsid w:val="003D1DDC"/>
    <w:rsid w:val="004517DF"/>
    <w:rsid w:val="0046189B"/>
    <w:rsid w:val="004631C4"/>
    <w:rsid w:val="00474D0D"/>
    <w:rsid w:val="004B46A1"/>
    <w:rsid w:val="004B7928"/>
    <w:rsid w:val="004C025C"/>
    <w:rsid w:val="004C7504"/>
    <w:rsid w:val="005140B3"/>
    <w:rsid w:val="00550C4C"/>
    <w:rsid w:val="00562F43"/>
    <w:rsid w:val="00575ACE"/>
    <w:rsid w:val="005812AB"/>
    <w:rsid w:val="00585470"/>
    <w:rsid w:val="005B6A13"/>
    <w:rsid w:val="005C2A47"/>
    <w:rsid w:val="005C2AE2"/>
    <w:rsid w:val="005D037B"/>
    <w:rsid w:val="005D09C2"/>
    <w:rsid w:val="005F2B97"/>
    <w:rsid w:val="00616C44"/>
    <w:rsid w:val="00665C38"/>
    <w:rsid w:val="00686E83"/>
    <w:rsid w:val="00736840"/>
    <w:rsid w:val="00762FCC"/>
    <w:rsid w:val="007E6AF2"/>
    <w:rsid w:val="00816557"/>
    <w:rsid w:val="00816AD9"/>
    <w:rsid w:val="008B2787"/>
    <w:rsid w:val="009D389B"/>
    <w:rsid w:val="009F5C93"/>
    <w:rsid w:val="009F75B9"/>
    <w:rsid w:val="00A6216F"/>
    <w:rsid w:val="00A63614"/>
    <w:rsid w:val="00AC631C"/>
    <w:rsid w:val="00AC6E9F"/>
    <w:rsid w:val="00AF6B7C"/>
    <w:rsid w:val="00B14876"/>
    <w:rsid w:val="00B462C7"/>
    <w:rsid w:val="00B567A2"/>
    <w:rsid w:val="00B66427"/>
    <w:rsid w:val="00B7768C"/>
    <w:rsid w:val="00BA4188"/>
    <w:rsid w:val="00BB1558"/>
    <w:rsid w:val="00C0772C"/>
    <w:rsid w:val="00C22B70"/>
    <w:rsid w:val="00C356F5"/>
    <w:rsid w:val="00C37BF7"/>
    <w:rsid w:val="00C445CB"/>
    <w:rsid w:val="00C44D66"/>
    <w:rsid w:val="00CA3EAF"/>
    <w:rsid w:val="00D0323D"/>
    <w:rsid w:val="00D3175A"/>
    <w:rsid w:val="00D6020D"/>
    <w:rsid w:val="00DE1487"/>
    <w:rsid w:val="00DE5F01"/>
    <w:rsid w:val="00E8265F"/>
    <w:rsid w:val="00E850B1"/>
    <w:rsid w:val="00E9073F"/>
    <w:rsid w:val="00ED2D78"/>
    <w:rsid w:val="00EF0EB8"/>
    <w:rsid w:val="00EF7F76"/>
    <w:rsid w:val="00F34974"/>
    <w:rsid w:val="00F448E5"/>
    <w:rsid w:val="00F53F94"/>
    <w:rsid w:val="00F75DCC"/>
    <w:rsid w:val="00FB4636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25A7"/>
    <w:pPr>
      <w:spacing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D3E14"/>
    <w:pPr>
      <w:keepNext/>
      <w:outlineLvl w:val="0"/>
    </w:pPr>
    <w:rPr>
      <w:color w:val="008000"/>
      <w:sz w:val="40"/>
    </w:rPr>
  </w:style>
  <w:style w:type="paragraph" w:styleId="berschrift2">
    <w:name w:val="heading 2"/>
    <w:basedOn w:val="Standard"/>
    <w:next w:val="Standard"/>
    <w:qFormat/>
    <w:rsid w:val="003D1DDC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ZwischenberschriftStellungnahmeVor18pt">
    <w:name w:val="Formatvorlage Zwischenüberschrift Stellungnahme + Vor:  18 pt"/>
    <w:basedOn w:val="ZwischenberschriftStellungnahme"/>
    <w:rsid w:val="001F1E7F"/>
    <w:pPr>
      <w:spacing w:before="360"/>
    </w:pPr>
  </w:style>
  <w:style w:type="paragraph" w:customStyle="1" w:styleId="Default">
    <w:name w:val="Default"/>
    <w:rsid w:val="00575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86E83"/>
    <w:rPr>
      <w:rFonts w:ascii="Tahoma" w:hAnsi="Tahoma" w:cs="Tahoma"/>
      <w:sz w:val="16"/>
      <w:szCs w:val="16"/>
    </w:rPr>
  </w:style>
  <w:style w:type="paragraph" w:customStyle="1" w:styleId="ZwischenberschriftStellungnahme">
    <w:name w:val="Zwischenüberschrift Stellungnahme"/>
    <w:basedOn w:val="drvText"/>
    <w:rsid w:val="00762FCC"/>
    <w:pPr>
      <w:pBdr>
        <w:top w:val="single" w:sz="8" w:space="4" w:color="51AA35"/>
        <w:left w:val="single" w:sz="8" w:space="3" w:color="51AA35"/>
        <w:bottom w:val="single" w:sz="8" w:space="4" w:color="51AA35"/>
        <w:right w:val="single" w:sz="8" w:space="4" w:color="51AA35"/>
      </w:pBdr>
      <w:ind w:left="120" w:right="139"/>
      <w:jc w:val="center"/>
    </w:pPr>
    <w:rPr>
      <w:b/>
      <w:bCs/>
    </w:rPr>
  </w:style>
  <w:style w:type="paragraph" w:customStyle="1" w:styleId="berschriftStellungnahme">
    <w:name w:val="Überschrift Stellungnahme"/>
    <w:basedOn w:val="drvText"/>
    <w:rsid w:val="001B5D52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25A7"/>
    <w:pPr>
      <w:spacing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D3E14"/>
    <w:pPr>
      <w:keepNext/>
      <w:outlineLvl w:val="0"/>
    </w:pPr>
    <w:rPr>
      <w:color w:val="008000"/>
      <w:sz w:val="40"/>
    </w:rPr>
  </w:style>
  <w:style w:type="paragraph" w:styleId="berschrift2">
    <w:name w:val="heading 2"/>
    <w:basedOn w:val="Standard"/>
    <w:next w:val="Standard"/>
    <w:qFormat/>
    <w:rsid w:val="003D1DDC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851"/>
      <w:jc w:val="center"/>
    </w:pPr>
  </w:style>
  <w:style w:type="paragraph" w:customStyle="1" w:styleId="drvText">
    <w:name w:val="drvText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ZwischenberschriftStellungnahmeVor18pt">
    <w:name w:val="Formatvorlage Zwischenüberschrift Stellungnahme + Vor:  18 pt"/>
    <w:basedOn w:val="ZwischenberschriftStellungnahme"/>
    <w:rsid w:val="001F1E7F"/>
    <w:pPr>
      <w:spacing w:before="360"/>
    </w:pPr>
  </w:style>
  <w:style w:type="paragraph" w:customStyle="1" w:styleId="Default">
    <w:name w:val="Default"/>
    <w:rsid w:val="00575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86E83"/>
    <w:rPr>
      <w:rFonts w:ascii="Tahoma" w:hAnsi="Tahoma" w:cs="Tahoma"/>
      <w:sz w:val="16"/>
      <w:szCs w:val="16"/>
    </w:rPr>
  </w:style>
  <w:style w:type="paragraph" w:customStyle="1" w:styleId="ZwischenberschriftStellungnahme">
    <w:name w:val="Zwischenüberschrift Stellungnahme"/>
    <w:basedOn w:val="drvText"/>
    <w:rsid w:val="00762FCC"/>
    <w:pPr>
      <w:pBdr>
        <w:top w:val="single" w:sz="8" w:space="4" w:color="51AA35"/>
        <w:left w:val="single" w:sz="8" w:space="3" w:color="51AA35"/>
        <w:bottom w:val="single" w:sz="8" w:space="4" w:color="51AA35"/>
        <w:right w:val="single" w:sz="8" w:space="4" w:color="51AA35"/>
      </w:pBdr>
      <w:ind w:left="120" w:right="139"/>
      <w:jc w:val="center"/>
    </w:pPr>
    <w:rPr>
      <w:b/>
      <w:bCs/>
    </w:rPr>
  </w:style>
  <w:style w:type="paragraph" w:customStyle="1" w:styleId="berschriftStellungnahme">
    <w:name w:val="Überschrift Stellungnahme"/>
    <w:basedOn w:val="drvText"/>
    <w:rsid w:val="001B5D52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6808-3757-42D6-B80E-24E66BC3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D23BC251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Rochanmonir</dc:creator>
  <cp:lastModifiedBy>Mareen Curran</cp:lastModifiedBy>
  <cp:revision>2</cp:revision>
  <cp:lastPrinted>2015-02-05T14:12:00Z</cp:lastPrinted>
  <dcterms:created xsi:type="dcterms:W3CDTF">2017-02-07T09:35:00Z</dcterms:created>
  <dcterms:modified xsi:type="dcterms:W3CDTF">2017-02-07T09:35:00Z</dcterms:modified>
</cp:coreProperties>
</file>